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578" w:rsidRDefault="000D5578" w:rsidP="007B4E6C">
      <w:pPr>
        <w:pStyle w:val="ReturnAddress"/>
        <w:framePr w:w="2745" w:h="1531" w:wrap="notBeside" w:x="8784" w:y="1096"/>
        <w:rPr>
          <w:sz w:val="18"/>
        </w:rPr>
      </w:pPr>
    </w:p>
    <w:p w:rsidR="000D5578" w:rsidRDefault="000D5578" w:rsidP="007B4E6C">
      <w:pPr>
        <w:pStyle w:val="ReturnAddress"/>
        <w:framePr w:w="2745" w:h="1531" w:wrap="notBeside" w:x="8784" w:y="1096"/>
        <w:rPr>
          <w:sz w:val="18"/>
        </w:rPr>
      </w:pPr>
    </w:p>
    <w:p w:rsidR="000D5578" w:rsidRDefault="00D65582" w:rsidP="007B4E6C">
      <w:pPr>
        <w:pStyle w:val="ReturnAddress"/>
        <w:framePr w:w="2745" w:h="1531" w:wrap="notBeside" w:x="8784" w:y="1096"/>
        <w:rPr>
          <w:sz w:val="18"/>
        </w:rPr>
      </w:pPr>
      <w:r>
        <w:rPr>
          <w:sz w:val="18"/>
        </w:rPr>
        <w:t>Phone:</w:t>
      </w:r>
      <w:r>
        <w:rPr>
          <w:sz w:val="18"/>
        </w:rPr>
        <w:tab/>
        <w:t>361.782.3563</w:t>
      </w:r>
    </w:p>
    <w:p w:rsidR="000D5578" w:rsidRDefault="00D65582" w:rsidP="007B4E6C">
      <w:pPr>
        <w:pStyle w:val="ReturnAddress"/>
        <w:framePr w:w="2745" w:h="1531" w:wrap="notBeside" w:x="8784" w:y="1096"/>
        <w:rPr>
          <w:sz w:val="18"/>
        </w:rPr>
      </w:pPr>
      <w:r>
        <w:rPr>
          <w:sz w:val="18"/>
        </w:rPr>
        <w:t>Fax:</w:t>
      </w:r>
      <w:r>
        <w:rPr>
          <w:sz w:val="18"/>
        </w:rPr>
        <w:tab/>
        <w:t>361.782.3132</w:t>
      </w:r>
    </w:p>
    <w:p w:rsidR="000D5578" w:rsidRDefault="00D65582" w:rsidP="007B4E6C">
      <w:pPr>
        <w:pStyle w:val="ReturnAddress"/>
        <w:framePr w:w="2745" w:h="1531" w:wrap="notBeside" w:x="8784" w:y="1096"/>
        <w:rPr>
          <w:sz w:val="18"/>
        </w:rPr>
      </w:pPr>
      <w:r>
        <w:rPr>
          <w:sz w:val="18"/>
        </w:rPr>
        <w:t>e-mail:</w:t>
      </w:r>
      <w:r>
        <w:rPr>
          <w:sz w:val="18"/>
        </w:rPr>
        <w:tab/>
      </w:r>
      <w:hyperlink r:id="rId8" w:history="1">
        <w:r w:rsidR="007B4E6C" w:rsidRPr="00B95FB6">
          <w:rPr>
            <w:rStyle w:val="Hyperlink"/>
            <w:sz w:val="18"/>
          </w:rPr>
          <w:t>jcclerk@co.jackson.tx.us</w:t>
        </w:r>
      </w:hyperlink>
    </w:p>
    <w:p w:rsidR="007B4E6C" w:rsidRDefault="007B4E6C" w:rsidP="007B4E6C">
      <w:pPr>
        <w:pStyle w:val="ReturnAddress"/>
        <w:framePr w:w="2745" w:h="1531" w:wrap="notBeside" w:x="8784" w:y="1096"/>
      </w:pPr>
      <w:r>
        <w:rPr>
          <w:sz w:val="18"/>
        </w:rPr>
        <w:tab/>
      </w:r>
      <w:hyperlink r:id="rId9" w:history="1">
        <w:r w:rsidRPr="00B95FB6">
          <w:rPr>
            <w:rStyle w:val="Hyperlink"/>
            <w:sz w:val="18"/>
          </w:rPr>
          <w:t>k.brooks@co.jackson.tx.us</w:t>
        </w:r>
      </w:hyperlink>
      <w:r>
        <w:rPr>
          <w:sz w:val="18"/>
        </w:rPr>
        <w:t xml:space="preserve"> </w:t>
      </w:r>
    </w:p>
    <w:p w:rsidR="000D5578" w:rsidRDefault="008261E3">
      <w:pPr>
        <w:pStyle w:val="InsideAddressName"/>
        <w:sectPr w:rsidR="000D5578" w:rsidSect="002600B8">
          <w:headerReference w:type="default" r:id="rId10"/>
          <w:headerReference w:type="first" r:id="rId11"/>
          <w:pgSz w:w="12240" w:h="15840" w:code="1"/>
          <w:pgMar w:top="360" w:right="1296" w:bottom="1080" w:left="1296" w:header="360" w:footer="360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3B63C3" wp14:editId="636F1C56">
                <wp:simplePos x="0" y="0"/>
                <wp:positionH relativeFrom="column">
                  <wp:posOffset>-337820</wp:posOffset>
                </wp:positionH>
                <wp:positionV relativeFrom="paragraph">
                  <wp:posOffset>82550</wp:posOffset>
                </wp:positionV>
                <wp:extent cx="68580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F0F7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6.5pt" to="513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9EE9AE" wp14:editId="43779B44">
                <wp:simplePos x="0" y="0"/>
                <wp:positionH relativeFrom="column">
                  <wp:posOffset>-337820</wp:posOffset>
                </wp:positionH>
                <wp:positionV relativeFrom="page">
                  <wp:posOffset>640080</wp:posOffset>
                </wp:positionV>
                <wp:extent cx="1781175" cy="5937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578" w:rsidRDefault="000D557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D5578" w:rsidRDefault="000D557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D5578" w:rsidRDefault="00D6558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115 West Main, Room 1</w:t>
                            </w:r>
                            <w:r w:rsidR="008261E3">
                              <w:rPr>
                                <w:sz w:val="18"/>
                              </w:rPr>
                              <w:t>01</w:t>
                            </w:r>
                          </w:p>
                          <w:p w:rsidR="000D5578" w:rsidRDefault="000D557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Edna, Texas, 77957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EE9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6pt;margin-top:50.4pt;width:140.25pt;height:4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" stroked="f">
                <v:textbox>
                  <w:txbxContent>
                    <w:p w:rsidR="000D5578" w:rsidRDefault="000D5578">
                      <w:pPr>
                        <w:rPr>
                          <w:sz w:val="18"/>
                        </w:rPr>
                      </w:pPr>
                    </w:p>
                    <w:p w:rsidR="000D5578" w:rsidRDefault="000D5578">
                      <w:pPr>
                        <w:rPr>
                          <w:sz w:val="18"/>
                        </w:rPr>
                      </w:pPr>
                    </w:p>
                    <w:p w:rsidR="000D5578" w:rsidRDefault="00D6558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115 West Main, Room 1</w:t>
                      </w:r>
                      <w:r w:rsidR="008261E3">
                        <w:rPr>
                          <w:sz w:val="18"/>
                        </w:rPr>
                        <w:t>01</w:t>
                      </w:r>
                    </w:p>
                    <w:p w:rsidR="000D5578" w:rsidRDefault="000D557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Edna, Texas, 77957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D7D65" w:rsidRPr="007B4E6C" w:rsidRDefault="000D7D65" w:rsidP="000D7D65">
      <w:pPr>
        <w:pStyle w:val="InsideAddress"/>
        <w:tabs>
          <w:tab w:val="left" w:pos="5070"/>
        </w:tabs>
        <w:rPr>
          <w:sz w:val="16"/>
          <w:szCs w:val="16"/>
        </w:rPr>
      </w:pPr>
    </w:p>
    <w:p w:rsidR="007B4E6C" w:rsidRPr="00827C6B" w:rsidRDefault="00827C6B" w:rsidP="000279AB">
      <w:pPr>
        <w:spacing w:before="84" w:line="458" w:lineRule="exact"/>
        <w:ind w:left="3039" w:right="3039"/>
        <w:jc w:val="center"/>
        <w:rPr>
          <w:b/>
          <w:sz w:val="28"/>
          <w:szCs w:val="28"/>
        </w:rPr>
      </w:pPr>
      <w:r w:rsidRPr="00827C6B">
        <w:rPr>
          <w:b/>
          <w:sz w:val="28"/>
          <w:szCs w:val="28"/>
        </w:rPr>
        <w:t>Document Request Form</w:t>
      </w:r>
      <w:r w:rsidR="007B4E6C" w:rsidRPr="00827C6B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4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7B4E6C" w:rsidTr="007B4E6C">
        <w:trPr>
          <w:trHeight w:val="431"/>
        </w:trPr>
        <w:tc>
          <w:tcPr>
            <w:tcW w:w="11016" w:type="dxa"/>
          </w:tcPr>
          <w:p w:rsidR="007B4E6C" w:rsidRDefault="007B4E6C" w:rsidP="007B4E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of Company/Person:</w:t>
            </w:r>
          </w:p>
        </w:tc>
      </w:tr>
      <w:tr w:rsidR="007B4E6C" w:rsidTr="007B4E6C">
        <w:trPr>
          <w:trHeight w:val="431"/>
        </w:trPr>
        <w:tc>
          <w:tcPr>
            <w:tcW w:w="11016" w:type="dxa"/>
          </w:tcPr>
          <w:p w:rsidR="007B4E6C" w:rsidRDefault="007B4E6C" w:rsidP="007B4E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</w:tr>
      <w:tr w:rsidR="007B4E6C" w:rsidTr="007B4E6C">
        <w:trPr>
          <w:trHeight w:val="431"/>
        </w:trPr>
        <w:tc>
          <w:tcPr>
            <w:tcW w:w="11016" w:type="dxa"/>
          </w:tcPr>
          <w:p w:rsidR="007B4E6C" w:rsidRDefault="007B4E6C" w:rsidP="007B4E6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Phone:</w:t>
            </w:r>
            <w:r w:rsidR="00E21250">
              <w:rPr>
                <w:sz w:val="20"/>
              </w:rPr>
              <w:t xml:space="preserve">                                                                      Email:</w:t>
            </w:r>
          </w:p>
        </w:tc>
      </w:tr>
      <w:tr w:rsidR="007B4E6C" w:rsidTr="007B4E6C">
        <w:trPr>
          <w:trHeight w:val="431"/>
        </w:trPr>
        <w:tc>
          <w:tcPr>
            <w:tcW w:w="11016" w:type="dxa"/>
          </w:tcPr>
          <w:p w:rsidR="00E21250" w:rsidRDefault="007B4E6C" w:rsidP="00E212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 of Request:</w:t>
            </w:r>
          </w:p>
        </w:tc>
      </w:tr>
    </w:tbl>
    <w:p w:rsidR="007B4E6C" w:rsidRDefault="007B4E6C" w:rsidP="007B4E6C">
      <w:pPr>
        <w:pStyle w:val="BodyText"/>
        <w:spacing w:before="11"/>
        <w:rPr>
          <w:sz w:val="11"/>
        </w:rPr>
      </w:pPr>
    </w:p>
    <w:p w:rsidR="000279AB" w:rsidRDefault="000279AB" w:rsidP="007B4E6C">
      <w:pPr>
        <w:spacing w:before="91" w:line="251" w:lineRule="exact"/>
        <w:ind w:left="3039" w:right="3039"/>
        <w:jc w:val="center"/>
        <w:rPr>
          <w:b/>
          <w:sz w:val="28"/>
          <w:szCs w:val="28"/>
        </w:rPr>
      </w:pPr>
      <w:r w:rsidRPr="000279AB">
        <w:rPr>
          <w:b/>
          <w:sz w:val="28"/>
          <w:szCs w:val="28"/>
        </w:rPr>
        <w:t>Information Requested</w:t>
      </w:r>
    </w:p>
    <w:p w:rsidR="00E21250" w:rsidRPr="000279AB" w:rsidRDefault="00E21250" w:rsidP="007B4E6C">
      <w:pPr>
        <w:spacing w:before="91" w:line="251" w:lineRule="exact"/>
        <w:ind w:left="3039" w:right="3039"/>
        <w:jc w:val="center"/>
        <w:rPr>
          <w:b/>
          <w:sz w:val="28"/>
          <w:szCs w:val="28"/>
        </w:rPr>
      </w:pPr>
    </w:p>
    <w:tbl>
      <w:tblPr>
        <w:tblStyle w:val="TableGrid"/>
        <w:tblW w:w="10945" w:type="dxa"/>
        <w:jc w:val="center"/>
        <w:tblLook w:val="04A0" w:firstRow="1" w:lastRow="0" w:firstColumn="1" w:lastColumn="0" w:noHBand="0" w:noVBand="1"/>
      </w:tblPr>
      <w:tblGrid>
        <w:gridCol w:w="4642"/>
        <w:gridCol w:w="6303"/>
      </w:tblGrid>
      <w:tr w:rsidR="0084315E" w:rsidTr="00C234F0">
        <w:trPr>
          <w:jc w:val="center"/>
        </w:trPr>
        <w:tc>
          <w:tcPr>
            <w:tcW w:w="4642" w:type="dxa"/>
          </w:tcPr>
          <w:p w:rsidR="000279AB" w:rsidRPr="0084315E" w:rsidRDefault="000279AB" w:rsidP="000279AB">
            <w:pPr>
              <w:spacing w:before="91" w:line="251" w:lineRule="exact"/>
              <w:ind w:right="3039"/>
              <w:rPr>
                <w:sz w:val="24"/>
                <w:szCs w:val="24"/>
              </w:rPr>
            </w:pPr>
            <w:r w:rsidRPr="0084315E">
              <w:rPr>
                <w:sz w:val="24"/>
                <w:szCs w:val="24"/>
              </w:rPr>
              <w:t>Misdemeanor:</w:t>
            </w:r>
          </w:p>
        </w:tc>
        <w:tc>
          <w:tcPr>
            <w:tcW w:w="6303" w:type="dxa"/>
          </w:tcPr>
          <w:p w:rsidR="000279AB" w:rsidRPr="0084315E" w:rsidRDefault="000279AB" w:rsidP="000279AB">
            <w:pPr>
              <w:spacing w:before="91" w:line="251" w:lineRule="exact"/>
              <w:ind w:right="3039"/>
              <w:rPr>
                <w:sz w:val="24"/>
                <w:szCs w:val="24"/>
              </w:rPr>
            </w:pPr>
            <w:r w:rsidRPr="0084315E">
              <w:rPr>
                <w:sz w:val="24"/>
                <w:szCs w:val="24"/>
              </w:rPr>
              <w:t>Case#</w:t>
            </w:r>
            <w:r w:rsidR="0084315E" w:rsidRPr="0084315E">
              <w:rPr>
                <w:sz w:val="24"/>
                <w:szCs w:val="24"/>
              </w:rPr>
              <w:t>:</w:t>
            </w:r>
          </w:p>
        </w:tc>
      </w:tr>
      <w:tr w:rsidR="0084315E" w:rsidTr="00C234F0">
        <w:trPr>
          <w:jc w:val="center"/>
        </w:trPr>
        <w:tc>
          <w:tcPr>
            <w:tcW w:w="4642" w:type="dxa"/>
          </w:tcPr>
          <w:p w:rsidR="000279AB" w:rsidRPr="0084315E" w:rsidRDefault="000279AB" w:rsidP="000279AB">
            <w:pPr>
              <w:spacing w:before="91" w:line="251" w:lineRule="exact"/>
              <w:ind w:right="3039"/>
              <w:rPr>
                <w:sz w:val="24"/>
                <w:szCs w:val="24"/>
              </w:rPr>
            </w:pPr>
            <w:r w:rsidRPr="0084315E">
              <w:rPr>
                <w:sz w:val="24"/>
                <w:szCs w:val="24"/>
              </w:rPr>
              <w:t>Civil</w:t>
            </w:r>
          </w:p>
        </w:tc>
        <w:tc>
          <w:tcPr>
            <w:tcW w:w="6303" w:type="dxa"/>
          </w:tcPr>
          <w:p w:rsidR="000279AB" w:rsidRPr="0084315E" w:rsidRDefault="000279AB" w:rsidP="000279AB">
            <w:pPr>
              <w:spacing w:before="91" w:line="251" w:lineRule="exact"/>
              <w:ind w:right="3039"/>
              <w:rPr>
                <w:sz w:val="24"/>
                <w:szCs w:val="24"/>
              </w:rPr>
            </w:pPr>
            <w:r w:rsidRPr="0084315E">
              <w:rPr>
                <w:sz w:val="24"/>
                <w:szCs w:val="24"/>
              </w:rPr>
              <w:t>Business/Person:</w:t>
            </w:r>
          </w:p>
        </w:tc>
      </w:tr>
      <w:tr w:rsidR="0084315E" w:rsidTr="00C234F0">
        <w:trPr>
          <w:jc w:val="center"/>
        </w:trPr>
        <w:tc>
          <w:tcPr>
            <w:tcW w:w="4642" w:type="dxa"/>
          </w:tcPr>
          <w:p w:rsidR="000279AB" w:rsidRPr="0084315E" w:rsidRDefault="00C234F0" w:rsidP="000279AB">
            <w:pPr>
              <w:spacing w:before="91" w:line="251" w:lineRule="exact"/>
              <w:ind w:right="30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Probate</w:t>
            </w:r>
          </w:p>
        </w:tc>
        <w:tc>
          <w:tcPr>
            <w:tcW w:w="6303" w:type="dxa"/>
          </w:tcPr>
          <w:p w:rsidR="000279AB" w:rsidRPr="0084315E" w:rsidRDefault="000279AB" w:rsidP="000279AB">
            <w:pPr>
              <w:spacing w:before="91" w:line="251" w:lineRule="exact"/>
              <w:ind w:right="3039"/>
              <w:rPr>
                <w:sz w:val="24"/>
                <w:szCs w:val="24"/>
              </w:rPr>
            </w:pPr>
            <w:r w:rsidRPr="0084315E">
              <w:rPr>
                <w:sz w:val="24"/>
                <w:szCs w:val="24"/>
              </w:rPr>
              <w:t>Deceased:</w:t>
            </w:r>
          </w:p>
        </w:tc>
      </w:tr>
      <w:tr w:rsidR="0084315E" w:rsidTr="00C234F0">
        <w:trPr>
          <w:jc w:val="center"/>
        </w:trPr>
        <w:tc>
          <w:tcPr>
            <w:tcW w:w="4642" w:type="dxa"/>
          </w:tcPr>
          <w:p w:rsidR="000279AB" w:rsidRPr="0084315E" w:rsidRDefault="00C234F0" w:rsidP="000279AB">
            <w:pPr>
              <w:spacing w:before="91" w:line="251" w:lineRule="exact"/>
              <w:ind w:right="30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Cert.</w:t>
            </w:r>
          </w:p>
        </w:tc>
        <w:tc>
          <w:tcPr>
            <w:tcW w:w="6303" w:type="dxa"/>
          </w:tcPr>
          <w:p w:rsidR="000279AB" w:rsidRPr="0084315E" w:rsidRDefault="00C234F0" w:rsidP="000279AB">
            <w:pPr>
              <w:spacing w:before="91" w:line="251" w:lineRule="exact"/>
              <w:ind w:right="30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84315E" w:rsidTr="00C234F0">
        <w:trPr>
          <w:jc w:val="center"/>
        </w:trPr>
        <w:tc>
          <w:tcPr>
            <w:tcW w:w="4642" w:type="dxa"/>
          </w:tcPr>
          <w:p w:rsidR="000279AB" w:rsidRPr="0084315E" w:rsidRDefault="00C234F0" w:rsidP="000279AB">
            <w:pPr>
              <w:spacing w:before="91" w:line="251" w:lineRule="exact"/>
              <w:ind w:right="30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Death Cert.</w:t>
            </w:r>
          </w:p>
        </w:tc>
        <w:tc>
          <w:tcPr>
            <w:tcW w:w="6303" w:type="dxa"/>
          </w:tcPr>
          <w:p w:rsidR="000279AB" w:rsidRPr="0084315E" w:rsidRDefault="00C234F0" w:rsidP="000279AB">
            <w:pPr>
              <w:spacing w:before="91" w:line="251" w:lineRule="exact"/>
              <w:ind w:right="30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Deceased:</w:t>
            </w:r>
          </w:p>
        </w:tc>
      </w:tr>
      <w:tr w:rsidR="0084315E" w:rsidTr="00C234F0">
        <w:trPr>
          <w:jc w:val="center"/>
        </w:trPr>
        <w:tc>
          <w:tcPr>
            <w:tcW w:w="4642" w:type="dxa"/>
          </w:tcPr>
          <w:p w:rsidR="000279AB" w:rsidRPr="0084315E" w:rsidRDefault="000279AB" w:rsidP="000279AB">
            <w:pPr>
              <w:spacing w:before="91" w:line="251" w:lineRule="exact"/>
              <w:ind w:right="3039"/>
              <w:rPr>
                <w:sz w:val="24"/>
                <w:szCs w:val="24"/>
              </w:rPr>
            </w:pPr>
            <w:r w:rsidRPr="0084315E">
              <w:rPr>
                <w:sz w:val="24"/>
                <w:szCs w:val="24"/>
              </w:rPr>
              <w:t>Marriage Lic.</w:t>
            </w:r>
          </w:p>
        </w:tc>
        <w:tc>
          <w:tcPr>
            <w:tcW w:w="6303" w:type="dxa"/>
          </w:tcPr>
          <w:p w:rsidR="000279AB" w:rsidRPr="0084315E" w:rsidRDefault="000279AB" w:rsidP="000279AB">
            <w:pPr>
              <w:spacing w:before="91" w:line="251" w:lineRule="exact"/>
              <w:ind w:right="3039"/>
              <w:rPr>
                <w:sz w:val="24"/>
                <w:szCs w:val="24"/>
              </w:rPr>
            </w:pPr>
            <w:r w:rsidRPr="0084315E">
              <w:rPr>
                <w:sz w:val="24"/>
                <w:szCs w:val="24"/>
              </w:rPr>
              <w:t>Maiden name:</w:t>
            </w:r>
          </w:p>
        </w:tc>
      </w:tr>
      <w:tr w:rsidR="00C234F0" w:rsidTr="00C234F0">
        <w:trPr>
          <w:trHeight w:val="386"/>
          <w:jc w:val="center"/>
        </w:trPr>
        <w:tc>
          <w:tcPr>
            <w:tcW w:w="4642" w:type="dxa"/>
          </w:tcPr>
          <w:p w:rsidR="00C234F0" w:rsidRPr="0084315E" w:rsidRDefault="00C234F0" w:rsidP="000C4F77">
            <w:pPr>
              <w:spacing w:before="91" w:line="251" w:lineRule="exact"/>
              <w:ind w:right="3039"/>
              <w:rPr>
                <w:sz w:val="24"/>
                <w:szCs w:val="24"/>
              </w:rPr>
            </w:pPr>
            <w:r w:rsidRPr="0084315E">
              <w:rPr>
                <w:sz w:val="24"/>
                <w:szCs w:val="24"/>
              </w:rPr>
              <w:t>Land Record</w:t>
            </w:r>
          </w:p>
        </w:tc>
        <w:tc>
          <w:tcPr>
            <w:tcW w:w="6303" w:type="dxa"/>
          </w:tcPr>
          <w:p w:rsidR="00C234F0" w:rsidRDefault="00C234F0" w:rsidP="000279AB">
            <w:pPr>
              <w:spacing w:before="91" w:line="251" w:lineRule="exact"/>
              <w:ind w:right="3039"/>
              <w:rPr>
                <w:b/>
              </w:rPr>
            </w:pPr>
            <w:r w:rsidRPr="0084315E">
              <w:rPr>
                <w:sz w:val="24"/>
                <w:szCs w:val="24"/>
              </w:rPr>
              <w:t>Vol:                                 Page:</w:t>
            </w:r>
          </w:p>
        </w:tc>
      </w:tr>
    </w:tbl>
    <w:p w:rsidR="007B4E6C" w:rsidRDefault="007B4E6C" w:rsidP="007B4E6C">
      <w:pPr>
        <w:pStyle w:val="BodyText"/>
        <w:spacing w:after="1"/>
        <w:rPr>
          <w:i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3933"/>
      </w:tblGrid>
      <w:tr w:rsidR="007B4E6C" w:rsidTr="007B4E6C">
        <w:trPr>
          <w:trHeight w:val="1233"/>
        </w:trPr>
        <w:tc>
          <w:tcPr>
            <w:tcW w:w="4764" w:type="dxa"/>
          </w:tcPr>
          <w:p w:rsidR="007B4E6C" w:rsidRDefault="007B4E6C" w:rsidP="000C4F77">
            <w:pPr>
              <w:pStyle w:val="TableParagraph"/>
              <w:spacing w:before="0" w:line="221" w:lineRule="exact"/>
              <w:ind w:left="1484"/>
              <w:rPr>
                <w:sz w:val="20"/>
              </w:rPr>
            </w:pPr>
            <w:r>
              <w:rPr>
                <w:sz w:val="20"/>
              </w:rPr>
              <w:t>Mail to:</w:t>
            </w:r>
          </w:p>
          <w:p w:rsidR="007B4E6C" w:rsidRDefault="008E5CB7" w:rsidP="000C4F77">
            <w:pPr>
              <w:pStyle w:val="TableParagraph"/>
              <w:ind w:left="199" w:right="13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Jackson </w:t>
            </w:r>
            <w:r w:rsidR="007B4E6C">
              <w:rPr>
                <w:sz w:val="20"/>
              </w:rPr>
              <w:t>County Clerk</w:t>
            </w:r>
            <w:r>
              <w:rPr>
                <w:sz w:val="20"/>
              </w:rPr>
              <w:t xml:space="preserve">                      </w:t>
            </w:r>
            <w:r w:rsidR="007B4E6C">
              <w:rPr>
                <w:sz w:val="20"/>
              </w:rPr>
              <w:t xml:space="preserve"> Attn: Katherine R. Brooks</w:t>
            </w:r>
          </w:p>
          <w:p w:rsidR="007B4E6C" w:rsidRDefault="007B4E6C" w:rsidP="000C4F77">
            <w:pPr>
              <w:pStyle w:val="TableParagraph"/>
              <w:spacing w:before="0" w:line="229" w:lineRule="exact"/>
              <w:ind w:left="199" w:right="1352"/>
              <w:jc w:val="center"/>
              <w:rPr>
                <w:sz w:val="20"/>
              </w:rPr>
            </w:pPr>
            <w:r>
              <w:rPr>
                <w:sz w:val="20"/>
              </w:rPr>
              <w:t>115 W Main, Room 101</w:t>
            </w:r>
          </w:p>
          <w:p w:rsidR="007B4E6C" w:rsidRDefault="007B4E6C" w:rsidP="000C4F77">
            <w:pPr>
              <w:pStyle w:val="TableParagraph"/>
              <w:spacing w:before="0" w:line="210" w:lineRule="exact"/>
              <w:ind w:left="199" w:right="1349"/>
              <w:jc w:val="center"/>
              <w:rPr>
                <w:sz w:val="20"/>
              </w:rPr>
            </w:pPr>
            <w:r>
              <w:rPr>
                <w:sz w:val="20"/>
              </w:rPr>
              <w:t>Edna, Tx 77957</w:t>
            </w:r>
          </w:p>
        </w:tc>
        <w:tc>
          <w:tcPr>
            <w:tcW w:w="3933" w:type="dxa"/>
          </w:tcPr>
          <w:p w:rsidR="007B4E6C" w:rsidRDefault="007B4E6C" w:rsidP="000C4F77">
            <w:pPr>
              <w:pStyle w:val="TableParagraph"/>
              <w:spacing w:before="0" w:line="221" w:lineRule="exact"/>
              <w:ind w:left="2177"/>
              <w:rPr>
                <w:sz w:val="20"/>
              </w:rPr>
            </w:pPr>
            <w:r>
              <w:rPr>
                <w:sz w:val="20"/>
              </w:rPr>
              <w:t>Email to:</w:t>
            </w:r>
          </w:p>
          <w:p w:rsidR="007B4E6C" w:rsidRDefault="007B4E6C" w:rsidP="000C4F77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</w:p>
          <w:p w:rsidR="007B4E6C" w:rsidRDefault="0084315E" w:rsidP="00C234F0">
            <w:pPr>
              <w:pStyle w:val="TableParagraph"/>
              <w:spacing w:before="1"/>
              <w:ind w:left="136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hyperlink r:id="rId12" w:history="1">
              <w:r w:rsidR="00C234F0" w:rsidRPr="00B95FB6">
                <w:rPr>
                  <w:rStyle w:val="Hyperlink"/>
                  <w:sz w:val="20"/>
                </w:rPr>
                <w:t>jcclerk@co.jackson.tx.us</w:t>
              </w:r>
            </w:hyperlink>
            <w:r w:rsidR="00C234F0">
              <w:rPr>
                <w:sz w:val="20"/>
              </w:rPr>
              <w:t xml:space="preserve"> </w:t>
            </w:r>
          </w:p>
        </w:tc>
      </w:tr>
    </w:tbl>
    <w:p w:rsidR="007B4E6C" w:rsidRDefault="007B4E6C" w:rsidP="007B4E6C">
      <w:pPr>
        <w:pStyle w:val="BodyText"/>
        <w:rPr>
          <w:i/>
          <w:sz w:val="22"/>
        </w:rPr>
      </w:pPr>
    </w:p>
    <w:p w:rsidR="007B4E6C" w:rsidRDefault="007B4E6C" w:rsidP="007B4E6C">
      <w:pPr>
        <w:pStyle w:val="BodyText"/>
        <w:rPr>
          <w:i/>
          <w:sz w:val="22"/>
        </w:rPr>
      </w:pPr>
    </w:p>
    <w:p w:rsidR="007B4E6C" w:rsidRDefault="007B4E6C" w:rsidP="0084315E">
      <w:pPr>
        <w:pStyle w:val="BodyText"/>
        <w:tabs>
          <w:tab w:val="left" w:pos="2379"/>
        </w:tabs>
        <w:spacing w:before="185" w:line="237" w:lineRule="auto"/>
        <w:ind w:left="2380" w:right="621" w:hanging="2160"/>
      </w:pPr>
      <w:r>
        <w:rPr>
          <w:b/>
        </w:rPr>
        <w:t>Payment</w:t>
      </w:r>
      <w:r>
        <w:rPr>
          <w:b/>
        </w:rPr>
        <w:tab/>
      </w:r>
      <w:bookmarkStart w:id="0" w:name="_GoBack"/>
      <w:bookmarkEnd w:id="0"/>
      <w:r w:rsidR="00897FE5">
        <w:t>Copies are $1.00 per page</w:t>
      </w:r>
      <w:r w:rsidR="00E21250">
        <w:t>.  We accept cash, check and credit card</w:t>
      </w:r>
      <w:r w:rsidR="00897FE5">
        <w:t>.  Please m</w:t>
      </w:r>
      <w:r>
        <w:t>ake checks payable to: Jackso</w:t>
      </w:r>
      <w:r w:rsidR="00C234F0">
        <w:t>n County Clerk</w:t>
      </w:r>
      <w:r>
        <w:t>.</w:t>
      </w:r>
    </w:p>
    <w:p w:rsidR="007B4E6C" w:rsidRPr="0084315E" w:rsidRDefault="007B4E6C" w:rsidP="0084315E">
      <w:pPr>
        <w:pStyle w:val="BodyText"/>
        <w:tabs>
          <w:tab w:val="left" w:pos="2379"/>
        </w:tabs>
        <w:ind w:left="2379" w:right="342" w:hanging="2160"/>
      </w:pPr>
      <w:r>
        <w:rPr>
          <w:b/>
        </w:rPr>
        <w:t>Processing</w:t>
      </w:r>
      <w:r>
        <w:rPr>
          <w:b/>
          <w:spacing w:val="-2"/>
        </w:rPr>
        <w:t xml:space="preserve"> </w:t>
      </w:r>
      <w:r>
        <w:rPr>
          <w:b/>
        </w:rPr>
        <w:t>Time</w:t>
      </w:r>
      <w:r>
        <w:rPr>
          <w:b/>
        </w:rPr>
        <w:tab/>
      </w:r>
      <w:r>
        <w:t>Your request will be processed in the order in which it is received. Normal processing time is 1-2 business days.</w:t>
      </w:r>
    </w:p>
    <w:p w:rsidR="007B4E6C" w:rsidRDefault="007B4E6C" w:rsidP="007B4E6C">
      <w:pPr>
        <w:pStyle w:val="BodyText"/>
        <w:tabs>
          <w:tab w:val="left" w:pos="2379"/>
        </w:tabs>
        <w:ind w:left="2380" w:right="487" w:hanging="2161"/>
      </w:pPr>
      <w:r>
        <w:rPr>
          <w:b/>
        </w:rPr>
        <w:tab/>
      </w:r>
      <w:r>
        <w:t>.</w:t>
      </w:r>
    </w:p>
    <w:p w:rsidR="00615D0F" w:rsidRDefault="00615D0F" w:rsidP="00615D0F">
      <w:pPr>
        <w:pStyle w:val="InsideAddress"/>
        <w:rPr>
          <w:sz w:val="24"/>
          <w:szCs w:val="24"/>
        </w:rPr>
      </w:pPr>
    </w:p>
    <w:p w:rsidR="00615D0F" w:rsidRDefault="00615D0F" w:rsidP="00615D0F">
      <w:pPr>
        <w:pStyle w:val="InsideAddress"/>
        <w:rPr>
          <w:sz w:val="24"/>
          <w:szCs w:val="24"/>
        </w:rPr>
      </w:pPr>
    </w:p>
    <w:sectPr w:rsidR="00615D0F" w:rsidSect="002600B8">
      <w:type w:val="continuous"/>
      <w:pgSz w:w="12240" w:h="15840" w:code="1"/>
      <w:pgMar w:top="864" w:right="1440" w:bottom="1080" w:left="1440" w:header="864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1D5" w:rsidRDefault="00C721D5">
      <w:r>
        <w:separator/>
      </w:r>
    </w:p>
  </w:endnote>
  <w:endnote w:type="continuationSeparator" w:id="0">
    <w:p w:rsidR="00C721D5" w:rsidRDefault="00C7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1D5" w:rsidRDefault="00C721D5">
      <w:r>
        <w:separator/>
      </w:r>
    </w:p>
  </w:footnote>
  <w:footnote w:type="continuationSeparator" w:id="0">
    <w:p w:rsidR="00C721D5" w:rsidRDefault="00C72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578" w:rsidRDefault="000D5578">
    <w:pPr>
      <w:pStyle w:val="Header"/>
    </w:pPr>
    <w:r>
      <w:fldChar w:fldCharType="begin"/>
    </w:r>
    <w:r>
      <w:instrText xml:space="preserve"> TIME \@ "MMMM d, yyyy" </w:instrText>
    </w:r>
    <w:r>
      <w:fldChar w:fldCharType="separate"/>
    </w:r>
    <w:r w:rsidR="0088667C">
      <w:rPr>
        <w:noProof/>
      </w:rPr>
      <w:t>January 8, 2020</w:t>
    </w:r>
    <w:r>
      <w:fldChar w:fldCharType="end"/>
    </w:r>
  </w:p>
  <w:p w:rsidR="000D5578" w:rsidRDefault="000D5578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34F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65" w:rsidRPr="000D7D65" w:rsidRDefault="000D7D65">
    <w:pPr>
      <w:pStyle w:val="Header"/>
      <w:tabs>
        <w:tab w:val="clear" w:pos="4320"/>
        <w:tab w:val="clear" w:pos="8640"/>
      </w:tabs>
      <w:spacing w:after="120"/>
      <w:jc w:val="center"/>
      <w:rPr>
        <w:i w:val="0"/>
        <w:iCs/>
        <w:sz w:val="16"/>
        <w:szCs w:val="16"/>
      </w:rPr>
    </w:pPr>
  </w:p>
  <w:p w:rsidR="000D5578" w:rsidRDefault="008261E3">
    <w:pPr>
      <w:pStyle w:val="Header"/>
      <w:tabs>
        <w:tab w:val="clear" w:pos="4320"/>
        <w:tab w:val="clear" w:pos="8640"/>
      </w:tabs>
      <w:spacing w:after="120"/>
      <w:jc w:val="center"/>
      <w:rPr>
        <w:i w:val="0"/>
        <w:iCs/>
        <w:sz w:val="56"/>
      </w:rPr>
    </w:pPr>
    <w:r>
      <w:rPr>
        <w:i w:val="0"/>
        <w:iCs/>
        <w:noProof/>
        <w:sz w:val="56"/>
      </w:rPr>
      <w:drawing>
        <wp:anchor distT="0" distB="0" distL="114300" distR="114300" simplePos="0" relativeHeight="251657728" behindDoc="1" locked="0" layoutInCell="1" allowOverlap="1" wp14:anchorId="443CECB3" wp14:editId="70516857">
          <wp:simplePos x="0" y="0"/>
          <wp:positionH relativeFrom="column">
            <wp:posOffset>2393315</wp:posOffset>
          </wp:positionH>
          <wp:positionV relativeFrom="paragraph">
            <wp:posOffset>-154305</wp:posOffset>
          </wp:positionV>
          <wp:extent cx="1424940" cy="1424940"/>
          <wp:effectExtent l="0" t="0" r="3810" b="381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578">
      <w:rPr>
        <w:i w:val="0"/>
        <w:iCs/>
        <w:sz w:val="56"/>
      </w:rPr>
      <w:t>County</w:t>
    </w:r>
    <w:r w:rsidR="00D65582">
      <w:rPr>
        <w:i w:val="0"/>
        <w:iCs/>
        <w:sz w:val="56"/>
      </w:rPr>
      <w:t xml:space="preserve"> of Jackson</w:t>
    </w:r>
  </w:p>
  <w:p w:rsidR="000D5578" w:rsidRDefault="00D65582" w:rsidP="00D65582">
    <w:pPr>
      <w:pStyle w:val="Header"/>
      <w:tabs>
        <w:tab w:val="clear" w:pos="4320"/>
        <w:tab w:val="center" w:pos="4824"/>
      </w:tabs>
      <w:rPr>
        <w:i w:val="0"/>
        <w:iCs/>
        <w:sz w:val="32"/>
      </w:rPr>
    </w:pPr>
    <w:r>
      <w:rPr>
        <w:i w:val="0"/>
        <w:iCs/>
        <w:sz w:val="32"/>
      </w:rPr>
      <w:tab/>
      <w:t>Katherine R. Brooks</w:t>
    </w:r>
  </w:p>
  <w:p w:rsidR="000D5578" w:rsidRDefault="000D5578">
    <w:pPr>
      <w:pStyle w:val="Header"/>
      <w:jc w:val="center"/>
      <w:rPr>
        <w:i w:val="0"/>
        <w:iCs/>
        <w:sz w:val="32"/>
      </w:rPr>
    </w:pPr>
    <w:r>
      <w:rPr>
        <w:i w:val="0"/>
        <w:iCs/>
        <w:sz w:val="32"/>
      </w:rPr>
      <w:t>Jackson</w:t>
    </w:r>
    <w:r w:rsidR="00D65582">
      <w:rPr>
        <w:i w:val="0"/>
        <w:iCs/>
        <w:sz w:val="32"/>
      </w:rPr>
      <w:t xml:space="preserve"> County Clerk</w:t>
    </w:r>
  </w:p>
  <w:p w:rsidR="000D5578" w:rsidRDefault="000D5578">
    <w:pPr>
      <w:pStyle w:val="Header"/>
      <w:jc w:val="center"/>
      <w:rPr>
        <w:i w:val="0"/>
        <w:iCs/>
        <w:sz w:val="16"/>
      </w:rPr>
    </w:pPr>
  </w:p>
  <w:p w:rsidR="000D7D65" w:rsidRDefault="000D7D65">
    <w:pPr>
      <w:pStyle w:val="Header"/>
      <w:jc w:val="center"/>
      <w:rPr>
        <w:i w:val="0"/>
        <w:iCs/>
        <w:sz w:val="16"/>
      </w:rPr>
    </w:pPr>
  </w:p>
  <w:p w:rsidR="000D7D65" w:rsidRDefault="000D7D65">
    <w:pPr>
      <w:pStyle w:val="Header"/>
      <w:jc w:val="center"/>
      <w:rPr>
        <w:i w:val="0"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1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297"/>
    <w:rsid w:val="000279AB"/>
    <w:rsid w:val="00054BBE"/>
    <w:rsid w:val="000832CA"/>
    <w:rsid w:val="000D5578"/>
    <w:rsid w:val="000D7D65"/>
    <w:rsid w:val="00100C4D"/>
    <w:rsid w:val="00110DD6"/>
    <w:rsid w:val="00155543"/>
    <w:rsid w:val="001A0C93"/>
    <w:rsid w:val="001A4EBA"/>
    <w:rsid w:val="001D0266"/>
    <w:rsid w:val="00203813"/>
    <w:rsid w:val="00206215"/>
    <w:rsid w:val="00221273"/>
    <w:rsid w:val="00226288"/>
    <w:rsid w:val="002600B8"/>
    <w:rsid w:val="00285A8B"/>
    <w:rsid w:val="00286A53"/>
    <w:rsid w:val="00296B95"/>
    <w:rsid w:val="002A157C"/>
    <w:rsid w:val="002B69F6"/>
    <w:rsid w:val="002C14AC"/>
    <w:rsid w:val="002E6F22"/>
    <w:rsid w:val="00313D87"/>
    <w:rsid w:val="003241F9"/>
    <w:rsid w:val="00324D00"/>
    <w:rsid w:val="003504B8"/>
    <w:rsid w:val="00366D2A"/>
    <w:rsid w:val="003748EE"/>
    <w:rsid w:val="003A36F2"/>
    <w:rsid w:val="003B6428"/>
    <w:rsid w:val="003F0C0A"/>
    <w:rsid w:val="0043004F"/>
    <w:rsid w:val="00430109"/>
    <w:rsid w:val="00453BAB"/>
    <w:rsid w:val="00484AA4"/>
    <w:rsid w:val="00485AEB"/>
    <w:rsid w:val="00492AEF"/>
    <w:rsid w:val="004A20FC"/>
    <w:rsid w:val="005321E1"/>
    <w:rsid w:val="0056550A"/>
    <w:rsid w:val="005659F9"/>
    <w:rsid w:val="0057204D"/>
    <w:rsid w:val="005A5B74"/>
    <w:rsid w:val="005B3F86"/>
    <w:rsid w:val="005F2A01"/>
    <w:rsid w:val="00602FC1"/>
    <w:rsid w:val="00615D0F"/>
    <w:rsid w:val="006569C4"/>
    <w:rsid w:val="006642A6"/>
    <w:rsid w:val="006A29C2"/>
    <w:rsid w:val="006B1F10"/>
    <w:rsid w:val="00714271"/>
    <w:rsid w:val="007B176D"/>
    <w:rsid w:val="007B2D10"/>
    <w:rsid w:val="007B4E6C"/>
    <w:rsid w:val="007C4036"/>
    <w:rsid w:val="007D3631"/>
    <w:rsid w:val="007D3F8F"/>
    <w:rsid w:val="00806EB4"/>
    <w:rsid w:val="008261E3"/>
    <w:rsid w:val="00827C6B"/>
    <w:rsid w:val="0084315E"/>
    <w:rsid w:val="008472B4"/>
    <w:rsid w:val="0088667C"/>
    <w:rsid w:val="00897FE5"/>
    <w:rsid w:val="008B1228"/>
    <w:rsid w:val="008C0291"/>
    <w:rsid w:val="008E5CB7"/>
    <w:rsid w:val="00941B07"/>
    <w:rsid w:val="009807DB"/>
    <w:rsid w:val="009848A3"/>
    <w:rsid w:val="00997826"/>
    <w:rsid w:val="009C02D2"/>
    <w:rsid w:val="009C40C3"/>
    <w:rsid w:val="009D27C0"/>
    <w:rsid w:val="009F156E"/>
    <w:rsid w:val="00A14297"/>
    <w:rsid w:val="00A33E48"/>
    <w:rsid w:val="00A4290D"/>
    <w:rsid w:val="00A57AC4"/>
    <w:rsid w:val="00A9769D"/>
    <w:rsid w:val="00AA09F5"/>
    <w:rsid w:val="00AE7BAA"/>
    <w:rsid w:val="00B01A84"/>
    <w:rsid w:val="00B47590"/>
    <w:rsid w:val="00B51B84"/>
    <w:rsid w:val="00B60460"/>
    <w:rsid w:val="00BB5FC4"/>
    <w:rsid w:val="00BD7738"/>
    <w:rsid w:val="00BF4EF8"/>
    <w:rsid w:val="00BF606C"/>
    <w:rsid w:val="00C234F0"/>
    <w:rsid w:val="00C44F3E"/>
    <w:rsid w:val="00C666A8"/>
    <w:rsid w:val="00C721D5"/>
    <w:rsid w:val="00C77731"/>
    <w:rsid w:val="00CA651E"/>
    <w:rsid w:val="00CB56D8"/>
    <w:rsid w:val="00CC0990"/>
    <w:rsid w:val="00D438A4"/>
    <w:rsid w:val="00D560C8"/>
    <w:rsid w:val="00D575D1"/>
    <w:rsid w:val="00D637DB"/>
    <w:rsid w:val="00D65582"/>
    <w:rsid w:val="00D84587"/>
    <w:rsid w:val="00DB168F"/>
    <w:rsid w:val="00E00B63"/>
    <w:rsid w:val="00E03D6E"/>
    <w:rsid w:val="00E05D03"/>
    <w:rsid w:val="00E11D3B"/>
    <w:rsid w:val="00E20257"/>
    <w:rsid w:val="00E21250"/>
    <w:rsid w:val="00EA6BDB"/>
    <w:rsid w:val="00EC0E02"/>
    <w:rsid w:val="00EE2C23"/>
    <w:rsid w:val="00F01F6D"/>
    <w:rsid w:val="00F12D29"/>
    <w:rsid w:val="00F207B2"/>
    <w:rsid w:val="00F34162"/>
    <w:rsid w:val="00F9641A"/>
    <w:rsid w:val="00FD403F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DC317"/>
  <w15:docId w15:val="{C6E88D2F-4D0A-459C-AAD5-6F291A58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/>
      <w:ind w:left="840" w:right="-360"/>
    </w:pPr>
  </w:style>
  <w:style w:type="paragraph" w:styleId="Salutation">
    <w:name w:val="Salutation"/>
    <w:basedOn w:val="Normal"/>
    <w:next w:val="SubjectLine"/>
    <w:pPr>
      <w:spacing w:before="220" w:after="220"/>
    </w:pPr>
  </w:style>
  <w:style w:type="paragraph" w:styleId="BodyText">
    <w:name w:val="Body Text"/>
    <w:basedOn w:val="Normal"/>
    <w:link w:val="BodyTextChar"/>
    <w:uiPriority w:val="1"/>
    <w:qFormat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ind w:left="1195" w:right="-360" w:hanging="360"/>
    </w:pPr>
  </w:style>
  <w:style w:type="paragraph" w:styleId="Closing">
    <w:name w:val="Closing"/>
    <w:basedOn w:val="Normal"/>
    <w:next w:val="Signature"/>
    <w:pPr>
      <w:keepNext/>
      <w:spacing w:after="60"/>
    </w:pPr>
  </w:style>
  <w:style w:type="paragraph" w:styleId="Signature">
    <w:name w:val="Signature"/>
    <w:basedOn w:val="Normal"/>
    <w:next w:val="SignatureJobTitle"/>
    <w:pPr>
      <w:keepNext/>
      <w:spacing w:before="880"/>
    </w:p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pPr>
      <w:spacing w:after="260" w:line="220" w:lineRule="atLeast"/>
    </w:pPr>
  </w:style>
  <w:style w:type="character" w:styleId="Emphasis">
    <w:name w:val="Emphasis"/>
    <w:qFormat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 w:right="-36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 w:right="-360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i/>
    </w:r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A57AC4"/>
    <w:rPr>
      <w:color w:val="008040"/>
      <w:u w:val="single"/>
    </w:rPr>
  </w:style>
  <w:style w:type="paragraph" w:styleId="BalloonText">
    <w:name w:val="Balloon Text"/>
    <w:basedOn w:val="Normal"/>
    <w:semiHidden/>
    <w:rsid w:val="00CC099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B4E6C"/>
    <w:pPr>
      <w:widowControl w:val="0"/>
      <w:autoSpaceDE w:val="0"/>
      <w:autoSpaceDN w:val="0"/>
      <w:spacing w:before="94"/>
      <w:ind w:left="107"/>
    </w:pPr>
    <w:rPr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279AB"/>
  </w:style>
  <w:style w:type="table" w:styleId="TableGrid">
    <w:name w:val="Table Grid"/>
    <w:basedOn w:val="TableNormal"/>
    <w:rsid w:val="0002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lerk@co.jackson.tx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clerk@co.jackson.tx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brooks@co.jackson.tx.u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uditor%20Shared%20Files\Audito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91BB-7AAC-4585-B637-3265B67A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Auditor Letterhead</Template>
  <TotalTime>382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Kari Bures</dc:creator>
  <cp:lastModifiedBy>Brooks, Katherine</cp:lastModifiedBy>
  <cp:revision>6</cp:revision>
  <cp:lastPrinted>2020-01-08T16:39:00Z</cp:lastPrinted>
  <dcterms:created xsi:type="dcterms:W3CDTF">2019-01-21T16:05:00Z</dcterms:created>
  <dcterms:modified xsi:type="dcterms:W3CDTF">2020-01-08T16:39:00Z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